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0 -->
  <w:body>
    <w:p w:rsidR="003B2495" w:rsidRPr="002C0E83" w14:paraId="163861A5" w14:textId="77777777">
      <w:pPr>
        <w:rPr>
          <w:rFonts w:ascii="Verdana" w:hAnsi="Verdana"/>
          <w:b/>
          <w:sz w:val="18"/>
          <w:szCs w:val="18"/>
        </w:rPr>
      </w:pPr>
      <w:r w:rsidRPr="002C0E83">
        <w:rPr>
          <w:rFonts w:ascii="Verdana" w:hAnsi="Verdana"/>
          <w:b/>
          <w:sz w:val="18"/>
          <w:szCs w:val="18"/>
        </w:rPr>
        <w:t>Template for the notification of step 1 risk evaluation outcome: confirmation of no risk identified</w:t>
      </w:r>
    </w:p>
    <w:p w:rsidR="003B2495" w:rsidRPr="002C0E83" w14:paraId="0C06B3DD" w14:textId="77777777">
      <w:pPr>
        <w:rPr>
          <w:rFonts w:ascii="Verdana" w:hAnsi="Verdana"/>
          <w:sz w:val="18"/>
          <w:szCs w:val="18"/>
        </w:rPr>
      </w:pPr>
    </w:p>
    <w:p w:rsidR="003B2495" w:rsidRPr="002C0E83" w14:paraId="782ECC3F" w14:textId="77777777">
      <w:pPr>
        <w:rPr>
          <w:rFonts w:ascii="Verdana" w:hAnsi="Verdana"/>
          <w:sz w:val="18"/>
          <w:szCs w:val="18"/>
        </w:rPr>
      </w:pPr>
    </w:p>
    <w:p w:rsidR="003B2495" w:rsidRPr="002C0E83" w:rsidP="003B2495" w14:paraId="365E781C" w14:textId="77777777">
      <w:pPr>
        <w:jc w:val="center"/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(&lt; FROM MAH ON HEADED PAPER &gt;)</w:t>
      </w:r>
    </w:p>
    <w:p w:rsidR="003B2495" w:rsidRPr="002C0E83" w:rsidP="003B2495" w14:paraId="6132A150" w14:textId="77777777">
      <w:pPr>
        <w:jc w:val="right"/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2C0E83" w:rsidP="003B2495" w14:paraId="6E635D6A" w14:textId="77777777">
      <w:pPr>
        <w:jc w:val="right"/>
        <w:rPr>
          <w:rFonts w:ascii="Verdana" w:eastAsia="Times New Roman" w:hAnsi="Verdana"/>
          <w:iCs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&lt;Date&gt;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iCs/>
          <w:sz w:val="18"/>
          <w:szCs w:val="18"/>
          <w:lang w:eastAsia="en-US"/>
        </w:rPr>
        <w:t xml:space="preserve"> </w:t>
      </w:r>
    </w:p>
    <w:p w:rsidR="003B2495" w:rsidRPr="002C0E83" w:rsidP="003B2495" w14:paraId="7503A62A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2C0E83" w:rsidP="003B2495" w14:paraId="280A8070" w14:textId="77777777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Name of company, </w:t>
      </w:r>
    </w:p>
    <w:p w:rsidR="003B2495" w:rsidRPr="002C0E83" w:rsidP="003B2495" w14:paraId="35EE00CF" w14:textId="77777777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Address</w:t>
      </w:r>
    </w:p>
    <w:p w:rsidR="003B2495" w:rsidRPr="002C0E83" w:rsidP="003B2495" w14:paraId="06A1E0EA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2C0E83" w:rsidP="003B2495" w14:paraId="0B3E3113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2C0E83" w:rsidP="003B2495" w14:paraId="6BED64FD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074815" w:rsidP="003B2495" w14:paraId="0D483BDE" w14:textId="77777777">
      <w:pPr>
        <w:rPr>
          <w:rFonts w:ascii="Verdana" w:eastAsia="Times New Roman" w:hAnsi="Verdana"/>
          <w:b/>
          <w:sz w:val="18"/>
          <w:szCs w:val="18"/>
          <w:lang w:eastAsia="en-US"/>
        </w:rPr>
      </w:pPr>
      <w:r w:rsidRPr="00074815">
        <w:rPr>
          <w:rFonts w:ascii="Verdana" w:eastAsia="Times New Roman" w:hAnsi="Verdana"/>
          <w:b/>
          <w:sz w:val="18"/>
          <w:szCs w:val="18"/>
          <w:lang w:eastAsia="en-US"/>
        </w:rPr>
        <w:t xml:space="preserve">RE: Risk evaluation outcome: confirmation of no risk of nitrosamine presence identified </w:t>
      </w:r>
    </w:p>
    <w:p w:rsidR="003B2495" w:rsidRPr="002C0E83" w:rsidP="003B2495" w14:paraId="272D742A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2C0E83" w:rsidP="003B2495" w14:paraId="15CE31CC" w14:textId="77777777">
      <w:pPr>
        <w:tabs>
          <w:tab w:val="left" w:pos="567"/>
        </w:tabs>
        <w:rPr>
          <w:rFonts w:ascii="Verdana" w:eastAsia="Times New Roman" w:hAnsi="Verdana"/>
          <w:sz w:val="18"/>
          <w:szCs w:val="18"/>
          <w:lang w:eastAsia="en-US"/>
        </w:rPr>
      </w:pPr>
    </w:p>
    <w:p w:rsidR="003B2495" w:rsidRPr="002C0E83" w:rsidP="003B2495" w14:paraId="22591DFA" w14:textId="77777777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Dear </w:t>
      </w:r>
      <w:bookmarkStart w:id="0" w:name="Text1"/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bookmarkEnd w:id="0"/>
      <w:r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</w:p>
    <w:p w:rsidR="003B2495" w:rsidRPr="002C0E83" w:rsidP="003B2495" w14:paraId="4FDFC281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F800EC" w:rsidP="003B2495" w14:paraId="5635C207" w14:textId="77777777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 herewith confirm that, having performed the requested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risk evaluation applying principles outlined in </w:t>
      </w:r>
    </w:p>
    <w:p w:rsidR="002C0E83" w:rsidP="003B2495" w14:paraId="67616759" w14:textId="504C72E0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the</w:t>
      </w:r>
      <w:r w:rsidR="00501F98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Pr="006805F8" w:rsidR="000C1257">
        <w:rPr>
          <w:rFonts w:ascii="Verdana" w:eastAsia="Times New Roman" w:hAnsi="Verdana"/>
          <w:sz w:val="18"/>
          <w:szCs w:val="18"/>
          <w:lang w:eastAsia="en-US"/>
        </w:rPr>
        <w:t>CHMP’s Article 5 (3) opinion EMEA-H-A5(3)-1490</w:t>
      </w:r>
      <w:r w:rsidR="000C1257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501F98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en-US"/>
        </w:rPr>
        <w:t>,</w:t>
      </w:r>
      <w:r w:rsidRPr="002C0E83" w:rsidR="00DA0CC4">
        <w:rPr>
          <w:rFonts w:ascii="Verdana" w:eastAsia="Times New Roman" w:hAnsi="Verdana"/>
          <w:sz w:val="18"/>
          <w:szCs w:val="18"/>
          <w:lang w:eastAsia="en-US"/>
        </w:rPr>
        <w:t xml:space="preserve"> for the product </w:t>
      </w:r>
      <w:r w:rsidRPr="002C0E83" w:rsidR="00DA0CC4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 w:rsidR="00DA0CC4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 w:rsidR="00DA0CC4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 w:rsidR="00DA0CC4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 w:rsidR="00DA0CC4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 w:rsidR="00DA0CC4">
        <w:rPr>
          <w:rFonts w:ascii="Verdana" w:eastAsia="Times New Roman" w:hAnsi="Verdana"/>
          <w:sz w:val="18"/>
          <w:szCs w:val="18"/>
          <w:lang w:eastAsia="en-US"/>
        </w:rPr>
        <w:t xml:space="preserve">, 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&lt;Active Pharmaceutical Ingredient&gt;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Pr="002C0E83" w:rsidR="00DA0CC4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 w:rsidR="00DA0CC4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 w:rsidR="00DA0CC4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 w:rsidR="00DA0CC4">
        <w:rPr>
          <w:rFonts w:ascii="Verdana" w:eastAsia="Times New Roman" w:hAnsi="Verdana"/>
          <w:noProof/>
          <w:sz w:val="18"/>
          <w:szCs w:val="18"/>
          <w:lang w:eastAsia="en-US"/>
        </w:rPr>
        <w:t>&lt;Marketing Authorisation Number&gt;</w:t>
      </w:r>
      <w:r w:rsidRPr="002C0E83" w:rsidR="00DA0CC4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 w:rsidR="00DA0CC4">
        <w:rPr>
          <w:rFonts w:ascii="Verdana" w:eastAsia="Times New Roman" w:hAnsi="Verdana"/>
          <w:sz w:val="18"/>
          <w:szCs w:val="18"/>
          <w:lang w:eastAsia="en-US"/>
        </w:rPr>
        <w:t>,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Pr="00DC3BFD">
        <w:rPr>
          <w:rFonts w:ascii="Verdana" w:eastAsia="Times New Roman" w:hAnsi="Verdana"/>
          <w:noProof/>
          <w:sz w:val="18"/>
          <w:szCs w:val="18"/>
          <w:highlight w:val="lightGray"/>
          <w:lang w:eastAsia="en-US"/>
        </w:rPr>
        <w:t>&lt;EU Procedure Number (for MRP/DCP products only)&gt;</w:t>
      </w:r>
      <w:bookmarkStart w:id="1" w:name="_GoBack"/>
      <w:bookmarkEnd w:id="1"/>
      <w:r w:rsidRPr="002C0E83" w:rsidR="00DA0CC4">
        <w:rPr>
          <w:rFonts w:ascii="Verdana" w:eastAsia="Times New Roman" w:hAnsi="Verdana"/>
          <w:sz w:val="18"/>
          <w:szCs w:val="18"/>
          <w:lang w:eastAsia="en-US"/>
        </w:rPr>
        <w:t>, no risk of presence of nitrosamines was identified.</w:t>
      </w:r>
    </w:p>
    <w:p w:rsidR="00F800EC" w:rsidRPr="002C0E83" w:rsidP="003B2495" w14:paraId="1EC6B540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2C0E83" w:rsidRPr="002C0E83" w:rsidP="003B2495" w14:paraId="48240BA7" w14:textId="77777777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I herewith confirm that the review performed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was adequately documented and risk evaluation documentation can be made available upon request.</w:t>
      </w:r>
    </w:p>
    <w:p w:rsidR="002C0E83" w:rsidRPr="002C0E83" w:rsidP="003B2495" w14:paraId="29DFD060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2C0E83" w:rsidRPr="002C0E83" w:rsidP="002C0E83" w14:paraId="0A49AA07" w14:textId="77777777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Yours sincerely,</w:t>
      </w:r>
    </w:p>
    <w:p w:rsidR="002C0E83" w:rsidRPr="002C0E83" w:rsidP="002C0E83" w14:paraId="470C7608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2C0E83" w:rsidRPr="002C0E83" w:rsidP="002C0E83" w14:paraId="4418E02E" w14:textId="77777777">
      <w:pPr>
        <w:rPr>
          <w:rFonts w:ascii="Verdana" w:eastAsia="Times New Roman" w:hAnsi="Verdana"/>
          <w:sz w:val="18"/>
          <w:szCs w:val="18"/>
          <w:lang w:eastAsia="en-US"/>
        </w:rPr>
      </w:pPr>
    </w:p>
    <w:p w:rsidR="002C0E83" w:rsidRPr="002C0E83" w:rsidP="002C0E83" w14:paraId="095D254C" w14:textId="77777777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&lt;Signature of authorised contact person&gt;</w:t>
      </w:r>
    </w:p>
    <w:p w:rsidR="002C0E83" w:rsidRPr="002C0E83" w:rsidP="002C0E83" w14:paraId="556C8D41" w14:textId="77777777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MAH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&lt;MAH&gt;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</w:p>
    <w:p w:rsidR="002C0E83" w:rsidRPr="002C0E83" w:rsidP="003B2495" w14:paraId="4073DCBE" w14:textId="77777777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</w:p>
    <w:p w:rsidR="00753A91" w:rsidRPr="002C0E83" w14:paraId="37E82E9B" w14:textId="77777777">
      <w:pPr>
        <w:rPr>
          <w:rFonts w:ascii="Verdana" w:hAnsi="Verdana"/>
          <w:sz w:val="18"/>
          <w:szCs w:val="18"/>
        </w:rPr>
      </w:pPr>
      <w:r w:rsidRPr="002C0E83">
        <w:rPr>
          <w:rFonts w:ascii="Verdana" w:hAnsi="Verdana"/>
          <w:sz w:val="18"/>
          <w:szCs w:val="18"/>
        </w:rPr>
        <w:t xml:space="preserve">  </w:t>
      </w:r>
    </w:p>
    <w:sectPr w:rsidSect="00B60E9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3A4" w14:paraId="021F1B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3A4" w14:paraId="566F0EE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3A4" w14:paraId="07BCDFB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3A4" w14:paraId="4D57284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3A4" w14:paraId="7E9E9A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23A4" w14:paraId="7EFD296E" w14:textId="7FC66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95"/>
    <w:rsid w:val="00057352"/>
    <w:rsid w:val="00074815"/>
    <w:rsid w:val="000C1257"/>
    <w:rsid w:val="00195347"/>
    <w:rsid w:val="002C0E83"/>
    <w:rsid w:val="0033636B"/>
    <w:rsid w:val="003B2495"/>
    <w:rsid w:val="004714FD"/>
    <w:rsid w:val="00501F98"/>
    <w:rsid w:val="00504F21"/>
    <w:rsid w:val="006505E1"/>
    <w:rsid w:val="006805F8"/>
    <w:rsid w:val="006C23A4"/>
    <w:rsid w:val="006D19BA"/>
    <w:rsid w:val="00753A91"/>
    <w:rsid w:val="00782C9D"/>
    <w:rsid w:val="0080301F"/>
    <w:rsid w:val="00A71954"/>
    <w:rsid w:val="00A750FD"/>
    <w:rsid w:val="00AC2E8D"/>
    <w:rsid w:val="00B60E9D"/>
    <w:rsid w:val="00B81056"/>
    <w:rsid w:val="00BE489C"/>
    <w:rsid w:val="00C023F0"/>
    <w:rsid w:val="00C32DC6"/>
    <w:rsid w:val="00C571B2"/>
    <w:rsid w:val="00CA4B5A"/>
    <w:rsid w:val="00D35A58"/>
    <w:rsid w:val="00DA0CC4"/>
    <w:rsid w:val="00DC3BFD"/>
    <w:rsid w:val="00E36A82"/>
    <w:rsid w:val="00E558DA"/>
    <w:rsid w:val="00F36A7B"/>
    <w:rsid w:val="00F800EC"/>
    <w:rsid w:val="00F97C55"/>
    <w:rsid w:val="00FA54BB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61718EF-213D-4F51-A9A9-02DB0D20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okChampa" w:hAnsi="DokChamp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-Bold" w:hAnsi="Verdana-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D7FC9058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1 No risk identified response template</vt:lpstr>
    </vt:vector>
  </TitlesOfParts>
  <Company>European Medicines Agency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 No risk identified response template</dc:title>
  <dc:creator>European Medicines Agency</dc:creator>
  <cp:keywords>Step 1 risk evaluation nitrosamines</cp:keywords>
  <cp:lastModifiedBy>Filancia Maria</cp:lastModifiedBy>
  <cp:revision>3</cp:revision>
  <dcterms:created xsi:type="dcterms:W3CDTF">2021-01-29T09:23:00Z</dcterms:created>
  <dcterms:modified xsi:type="dcterms:W3CDTF">2021-01-29T09:23:00Z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29/01/2021 10:52:57</vt:lpwstr>
  </property>
  <property fmtid="{D5CDD505-2E9C-101B-9397-08002B2CF9AE}" pid="6" name="DM_Creator_Name">
    <vt:lpwstr>Filancia Maria</vt:lpwstr>
  </property>
  <property fmtid="{D5CDD505-2E9C-101B-9397-08002B2CF9AE}" pid="7" name="DM_DocRefId">
    <vt:lpwstr>EMA/520521/2019</vt:lpwstr>
  </property>
  <property fmtid="{D5CDD505-2E9C-101B-9397-08002B2CF9AE}" pid="8" name="DM_emea_doc_ref_id">
    <vt:lpwstr>EMA/520521/2019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Filancia Maria</vt:lpwstr>
  </property>
  <property fmtid="{D5CDD505-2E9C-101B-9397-08002B2CF9AE}" pid="12" name="DM_Modified_Date">
    <vt:lpwstr>29/01/2021 10:52:57</vt:lpwstr>
  </property>
  <property fmtid="{D5CDD505-2E9C-101B-9397-08002B2CF9AE}" pid="13" name="DM_Modifier_Name">
    <vt:lpwstr>Filancia Maria</vt:lpwstr>
  </property>
  <property fmtid="{D5CDD505-2E9C-101B-9397-08002B2CF9AE}" pid="14" name="DM_Modify_Date">
    <vt:lpwstr>29/01/2021 10:52:57</vt:lpwstr>
  </property>
  <property fmtid="{D5CDD505-2E9C-101B-9397-08002B2CF9AE}" pid="15" name="DM_Name">
    <vt:lpwstr>Step 1 No risk identified response template </vt:lpwstr>
  </property>
  <property fmtid="{D5CDD505-2E9C-101B-9397-08002B2CF9AE}" pid="16" name="DM_Path">
    <vt:lpwstr>/04. Inspections/4. GMP/Planning and reporting/Quality defect coordination/Quality defects/Cases with nitrosamines/Call for review/MAHs response templates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2.0,CURRENT</vt:lpwstr>
  </property>
  <property fmtid="{D5CDD505-2E9C-101B-9397-08002B2CF9AE}" pid="22" name="MSIP_Label_39b352ef-c49b-4068-987f-9b664711be4a_ActionId">
    <vt:lpwstr>aee67f98-0e4c-4eb6-a269-310976e5532a</vt:lpwstr>
  </property>
  <property fmtid="{D5CDD505-2E9C-101B-9397-08002B2CF9AE}" pid="23" name="MSIP_Label_39b352ef-c49b-4068-987f-9b664711be4a_Application">
    <vt:lpwstr>Microsoft Azure Information Protection</vt:lpwstr>
  </property>
  <property fmtid="{D5CDD505-2E9C-101B-9397-08002B2CF9AE}" pid="24" name="MSIP_Label_39b352ef-c49b-4068-987f-9b664711be4a_Enabled">
    <vt:lpwstr>True</vt:lpwstr>
  </property>
  <property fmtid="{D5CDD505-2E9C-101B-9397-08002B2CF9AE}" pid="25" name="MSIP_Label_39b352ef-c49b-4068-987f-9b664711be4a_Extended_MSFT_Method">
    <vt:lpwstr>Manual</vt:lpwstr>
  </property>
  <property fmtid="{D5CDD505-2E9C-101B-9397-08002B2CF9AE}" pid="26" name="MSIP_Label_39b352ef-c49b-4068-987f-9b664711be4a_Name">
    <vt:lpwstr>Public</vt:lpwstr>
  </property>
  <property fmtid="{D5CDD505-2E9C-101B-9397-08002B2CF9AE}" pid="27" name="MSIP_Label_39b352ef-c49b-4068-987f-9b664711be4a_Owner">
    <vt:lpwstr>maria.filancia@ema.europa.eu</vt:lpwstr>
  </property>
  <property fmtid="{D5CDD505-2E9C-101B-9397-08002B2CF9AE}" pid="28" name="MSIP_Label_39b352ef-c49b-4068-987f-9b664711be4a_SetDate">
    <vt:lpwstr>2021-01-29T09:23:47.5851250Z</vt:lpwstr>
  </property>
  <property fmtid="{D5CDD505-2E9C-101B-9397-08002B2CF9AE}" pid="29" name="MSIP_Label_39b352ef-c49b-4068-987f-9b664711be4a_SiteId">
    <vt:lpwstr>bc9dc15c-61bc-4f03-b60b-e5b6d8922839</vt:lpwstr>
  </property>
</Properties>
</file>