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CD4A" w14:textId="77777777" w:rsidR="00F97589" w:rsidRDefault="00F97589">
      <w:pPr>
        <w:jc w:val="both"/>
        <w:rPr>
          <w:i/>
          <w:color w:val="BFBFBF" w:themeColor="background1" w:themeShade="BF"/>
          <w:sz w:val="17"/>
          <w:szCs w:val="17"/>
        </w:rPr>
      </w:pPr>
      <w:r>
        <w:rPr>
          <w:i/>
          <w:color w:val="BFBFBF" w:themeColor="background1" w:themeShade="BF"/>
          <w:sz w:val="17"/>
          <w:szCs w:val="17"/>
        </w:rPr>
        <w:t>June 2020</w:t>
      </w:r>
    </w:p>
    <w:p w14:paraId="77270CC7" w14:textId="638574A0" w:rsidR="00A60094" w:rsidRPr="004D3060" w:rsidRDefault="004D3060">
      <w:pPr>
        <w:jc w:val="both"/>
        <w:rPr>
          <w:i/>
          <w:color w:val="BFBFBF" w:themeColor="background1" w:themeShade="BF"/>
          <w:sz w:val="17"/>
          <w:szCs w:val="17"/>
        </w:rPr>
      </w:pPr>
      <w:r w:rsidRPr="004D3060">
        <w:rPr>
          <w:i/>
          <w:color w:val="BFBFBF" w:themeColor="background1" w:themeShade="BF"/>
          <w:sz w:val="17"/>
          <w:szCs w:val="17"/>
        </w:rPr>
        <w:t>CMDh/096/2009, Rev.</w:t>
      </w:r>
      <w:r w:rsidR="00F97589">
        <w:rPr>
          <w:i/>
          <w:color w:val="BFBFBF" w:themeColor="background1" w:themeShade="BF"/>
          <w:sz w:val="17"/>
          <w:szCs w:val="17"/>
        </w:rPr>
        <w:t>5</w:t>
      </w:r>
    </w:p>
    <w:p w14:paraId="302222E2" w14:textId="77777777" w:rsidR="00A60094" w:rsidRDefault="00A60094">
      <w:pPr>
        <w:jc w:val="both"/>
      </w:pPr>
    </w:p>
    <w:p w14:paraId="28A103DB" w14:textId="77777777" w:rsidR="00A60094" w:rsidRPr="007B4301" w:rsidRDefault="00A60094">
      <w:pPr>
        <w:jc w:val="both"/>
      </w:pPr>
      <w:r w:rsidRPr="007B4301">
        <w:t>&lt;Applicant&gt;</w:t>
      </w:r>
    </w:p>
    <w:p w14:paraId="441DB489" w14:textId="77777777" w:rsidR="00A60094" w:rsidRPr="007B4301" w:rsidRDefault="00A60094">
      <w:pPr>
        <w:jc w:val="both"/>
      </w:pPr>
      <w:r w:rsidRPr="007B4301">
        <w:t>&lt;Address&gt;</w:t>
      </w:r>
    </w:p>
    <w:p w14:paraId="42A3CCA7" w14:textId="77777777" w:rsidR="00A60094" w:rsidRPr="007B4301" w:rsidRDefault="00A60094">
      <w:pPr>
        <w:jc w:val="both"/>
      </w:pPr>
      <w:r w:rsidRPr="007B4301">
        <w:t>&lt;Address&gt;</w:t>
      </w:r>
    </w:p>
    <w:p w14:paraId="20EEF730" w14:textId="77777777" w:rsidR="00A60094" w:rsidRPr="007B4301" w:rsidRDefault="00A60094">
      <w:pPr>
        <w:jc w:val="both"/>
      </w:pPr>
      <w:r w:rsidRPr="007B4301">
        <w:t>&lt;Post code&gt; &lt;Town&gt;</w:t>
      </w:r>
    </w:p>
    <w:p w14:paraId="0A8DC216" w14:textId="77777777" w:rsidR="00A60094" w:rsidRDefault="00A60094">
      <w:pPr>
        <w:jc w:val="both"/>
      </w:pPr>
      <w:r w:rsidRPr="007B4301">
        <w:t>&lt;Country&gt;</w:t>
      </w:r>
    </w:p>
    <w:p w14:paraId="7B5B6AB4" w14:textId="77777777" w:rsidR="00A60094" w:rsidRDefault="00A60094">
      <w:pPr>
        <w:jc w:val="right"/>
      </w:pPr>
    </w:p>
    <w:p w14:paraId="7D197BBD" w14:textId="77777777" w:rsidR="00A60094" w:rsidRDefault="00A60094">
      <w:pPr>
        <w:jc w:val="right"/>
      </w:pPr>
    </w:p>
    <w:p w14:paraId="55AD07B5" w14:textId="77777777" w:rsidR="00A60094" w:rsidRPr="00697E46" w:rsidRDefault="00A60094">
      <w:pPr>
        <w:jc w:val="right"/>
      </w:pPr>
      <w:r w:rsidRPr="007B4301">
        <w:t>&lt;Date&gt;</w:t>
      </w:r>
    </w:p>
    <w:p w14:paraId="6A0D82F1" w14:textId="77777777" w:rsidR="00A60094" w:rsidRDefault="00A60094">
      <w:pPr>
        <w:jc w:val="right"/>
      </w:pPr>
      <w:r w:rsidRPr="007B4301">
        <w:t>&lt;Reference&gt;</w:t>
      </w:r>
    </w:p>
    <w:p w14:paraId="23654FBD" w14:textId="77777777" w:rsidR="00A60094" w:rsidRDefault="00A60094">
      <w:pPr>
        <w:jc w:val="right"/>
      </w:pPr>
    </w:p>
    <w:p w14:paraId="00B0C6A1" w14:textId="77777777" w:rsidR="00A60094" w:rsidRDefault="00A60094">
      <w:pPr>
        <w:jc w:val="right"/>
      </w:pPr>
    </w:p>
    <w:p w14:paraId="18C0AE1C" w14:textId="77777777" w:rsidR="00A60094" w:rsidRDefault="00A60094">
      <w:pPr>
        <w:jc w:val="right"/>
      </w:pPr>
    </w:p>
    <w:p w14:paraId="32E434AD" w14:textId="77777777" w:rsidR="00A60094" w:rsidRPr="007B4301" w:rsidRDefault="00A60094">
      <w:pPr>
        <w:jc w:val="both"/>
      </w:pPr>
      <w:r w:rsidRPr="007B4301">
        <w:t>&lt;National Agency&gt;</w:t>
      </w:r>
    </w:p>
    <w:p w14:paraId="77C5A148" w14:textId="77777777" w:rsidR="00A60094" w:rsidRPr="007B4301" w:rsidRDefault="00A60094">
      <w:pPr>
        <w:jc w:val="both"/>
      </w:pPr>
      <w:r w:rsidRPr="007B4301">
        <w:t>&lt;Address&gt;</w:t>
      </w:r>
    </w:p>
    <w:p w14:paraId="73C933D6" w14:textId="77777777" w:rsidR="00A60094" w:rsidRPr="007B4301" w:rsidRDefault="00A60094">
      <w:pPr>
        <w:jc w:val="both"/>
      </w:pPr>
      <w:r w:rsidRPr="007B4301">
        <w:t>&lt;Address&gt;</w:t>
      </w:r>
    </w:p>
    <w:p w14:paraId="08D697E6" w14:textId="77777777" w:rsidR="00A60094" w:rsidRPr="007B4301" w:rsidRDefault="00A60094">
      <w:pPr>
        <w:jc w:val="both"/>
      </w:pPr>
      <w:r w:rsidRPr="007B4301">
        <w:t>&lt;Post code&gt; &lt;Town&gt;</w:t>
      </w:r>
    </w:p>
    <w:p w14:paraId="2B8E0F79" w14:textId="77777777" w:rsidR="00A60094" w:rsidRDefault="00A60094">
      <w:pPr>
        <w:jc w:val="both"/>
      </w:pPr>
      <w:r w:rsidRPr="007B4301">
        <w:t>&lt;Country&gt;</w:t>
      </w:r>
    </w:p>
    <w:p w14:paraId="03F46249" w14:textId="77777777" w:rsidR="00A60094" w:rsidRDefault="00A60094">
      <w:pPr>
        <w:jc w:val="both"/>
      </w:pPr>
    </w:p>
    <w:p w14:paraId="516B4F61" w14:textId="77777777" w:rsidR="00A60094" w:rsidRDefault="00A60094">
      <w:pPr>
        <w:jc w:val="both"/>
      </w:pPr>
    </w:p>
    <w:p w14:paraId="1CD1134F" w14:textId="77777777" w:rsidR="00A60094" w:rsidRDefault="00A60094">
      <w:pPr>
        <w:jc w:val="both"/>
      </w:pPr>
    </w:p>
    <w:p w14:paraId="1BDE73BA" w14:textId="77777777" w:rsidR="00A60094" w:rsidRDefault="00A60094">
      <w:pPr>
        <w:ind w:left="993" w:hanging="993"/>
        <w:jc w:val="both"/>
        <w:rPr>
          <w:b/>
        </w:rPr>
      </w:pPr>
      <w:r>
        <w:rPr>
          <w:b/>
          <w:u w:val="single"/>
        </w:rPr>
        <w:t>Subject</w:t>
      </w:r>
      <w:r>
        <w:rPr>
          <w:b/>
        </w:rPr>
        <w:t>:</w:t>
      </w:r>
      <w:r>
        <w:rPr>
          <w:b/>
        </w:rPr>
        <w:tab/>
        <w:t xml:space="preserve">Submission of Variation Application Dossier(s) for </w:t>
      </w:r>
      <w:r w:rsidRPr="007B4301">
        <w:rPr>
          <w:b/>
        </w:rPr>
        <w:t>&lt;Product Name(s) in the MS where the application(s) for variation is submitted&gt;</w:t>
      </w:r>
      <w:r w:rsidRPr="005B3588">
        <w:rPr>
          <w:b/>
        </w:rPr>
        <w:t xml:space="preserve"> </w:t>
      </w:r>
      <w:r w:rsidRPr="007B4301">
        <w:rPr>
          <w:b/>
        </w:rPr>
        <w:t>&lt;Procedure Number(s)&gt;</w:t>
      </w:r>
    </w:p>
    <w:p w14:paraId="400A589F" w14:textId="77777777" w:rsidR="00A60094" w:rsidRDefault="00A60094">
      <w:pPr>
        <w:jc w:val="both"/>
      </w:pPr>
    </w:p>
    <w:p w14:paraId="67F6B27C" w14:textId="77777777" w:rsidR="00A60094" w:rsidRDefault="00A60094">
      <w:pPr>
        <w:jc w:val="both"/>
      </w:pPr>
      <w:r>
        <w:t>Dear Sirs,</w:t>
      </w:r>
    </w:p>
    <w:p w14:paraId="7E2A405F" w14:textId="77777777" w:rsidR="00A60094" w:rsidRDefault="00A60094">
      <w:pPr>
        <w:jc w:val="both"/>
      </w:pPr>
    </w:p>
    <w:p w14:paraId="35F469FC" w14:textId="77777777" w:rsidR="00A60094" w:rsidRDefault="00A60094">
      <w:r>
        <w:t xml:space="preserve">We are pleased to submit our Variation Application Dossier(s) for </w:t>
      </w:r>
      <w:r w:rsidRPr="007B4301">
        <w:t>&lt;Type IA</w:t>
      </w:r>
      <w:r w:rsidRPr="007B4301">
        <w:rPr>
          <w:szCs w:val="22"/>
          <w:vertAlign w:val="subscript"/>
        </w:rPr>
        <w:t>IN</w:t>
      </w:r>
      <w:r w:rsidRPr="007B4301">
        <w:t xml:space="preserve"> / Type IA / Type IB unforeseen / Type IB foreseen / Type II &gt;</w:t>
      </w:r>
      <w:r>
        <w:t xml:space="preserve"> Procedure(s).</w:t>
      </w:r>
    </w:p>
    <w:p w14:paraId="7C92AA8E" w14:textId="77777777" w:rsidR="00A60094" w:rsidRDefault="00A60094">
      <w:pPr>
        <w:jc w:val="both"/>
      </w:pPr>
    </w:p>
    <w:p w14:paraId="21A60AC4" w14:textId="168A2DB2" w:rsidR="00A60094" w:rsidRDefault="00A60094">
      <w:pPr>
        <w:jc w:val="both"/>
      </w:pPr>
      <w:r>
        <w:t xml:space="preserve">The application concerns </w:t>
      </w:r>
      <w:r w:rsidRPr="007B4301">
        <w:t>&lt;Single variation / Grouping of variations / Grouping of variations including a</w:t>
      </w:r>
      <w:r w:rsidR="00350D7F">
        <w:t>n</w:t>
      </w:r>
      <w:r w:rsidRPr="007B4301">
        <w:t xml:space="preserve"> extension</w:t>
      </w:r>
      <w:r w:rsidR="00350D7F">
        <w:t xml:space="preserve"> application</w:t>
      </w:r>
      <w:r w:rsidRPr="007B4301">
        <w:t xml:space="preserve"> / </w:t>
      </w:r>
      <w:proofErr w:type="spellStart"/>
      <w:r w:rsidRPr="007B4301">
        <w:t>Worksharing</w:t>
      </w:r>
      <w:proofErr w:type="spellEnd"/>
      <w:r w:rsidRPr="007B4301">
        <w:t>&gt;</w:t>
      </w:r>
      <w:r>
        <w:t>.</w:t>
      </w:r>
    </w:p>
    <w:p w14:paraId="79F7BA5F" w14:textId="77777777" w:rsidR="00A60094" w:rsidRDefault="00A60094">
      <w:pPr>
        <w:jc w:val="both"/>
      </w:pPr>
    </w:p>
    <w:p w14:paraId="2FB5BF0E" w14:textId="77777777" w:rsidR="00A60094" w:rsidRDefault="00A60094">
      <w:pPr>
        <w:jc w:val="both"/>
        <w:rPr>
          <w:u w:val="single"/>
        </w:rPr>
      </w:pPr>
      <w:r>
        <w:rPr>
          <w:u w:val="single"/>
        </w:rPr>
        <w:t>The details are as follows:</w:t>
      </w:r>
    </w:p>
    <w:p w14:paraId="6A6F4F54" w14:textId="77777777" w:rsidR="00A60094" w:rsidRDefault="00A60094">
      <w:pPr>
        <w:jc w:val="both"/>
      </w:pPr>
    </w:p>
    <w:p w14:paraId="6E4D9693" w14:textId="1162D19A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Name of the medicinal product(s) (</w:t>
      </w:r>
      <w:r w:rsidRPr="007B4301">
        <w:rPr>
          <w:b/>
        </w:rPr>
        <w:t xml:space="preserve">in </w:t>
      </w:r>
      <w:r>
        <w:rPr>
          <w:b/>
        </w:rPr>
        <w:t xml:space="preserve">the RMS): </w:t>
      </w:r>
      <w:r w:rsidR="005B3588">
        <w:rPr>
          <w:b/>
        </w:rP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75A1C7B6" w14:textId="4EFCB6C1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Pharmaceutical form(s) and strength(s):</w:t>
      </w:r>
      <w:r>
        <w:t xml:space="preserve"> </w:t>
      </w:r>
      <w: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A778DA6" w14:textId="77777777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</w:pPr>
      <w:r>
        <w:rPr>
          <w:b/>
        </w:rPr>
        <w:t>INN/active substance(s):</w:t>
      </w:r>
      <w:r w:rsidR="005B3588" w:rsidRPr="005B3588">
        <w:t xml:space="preserve"> </w:t>
      </w:r>
      <w:r w:rsidR="005B3588">
        <w:tab/>
      </w:r>
      <w:r w:rsidR="005B3588"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0EB8AB5C" w14:textId="45AD3BE6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ATC Code(s):</w:t>
      </w:r>
      <w:r>
        <w:t xml:space="preserve"> </w:t>
      </w:r>
      <w:r w:rsidR="005B3588">
        <w:tab/>
      </w:r>
      <w:r w:rsidR="005B3588"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D929C0C" w14:textId="21DFD17B" w:rsidR="00A60094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 xml:space="preserve">National Marketing Authorisation Number(s): </w:t>
      </w:r>
      <w:r w:rsidR="005B3588">
        <w:rPr>
          <w:b/>
        </w:rP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C7957F7" w14:textId="77777777" w:rsidR="00A60094" w:rsidRDefault="00A60094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</w:rPr>
      </w:pPr>
    </w:p>
    <w:p w14:paraId="3630963E" w14:textId="227416E1" w:rsidR="00A60094" w:rsidRDefault="00A60094">
      <w:pPr>
        <w:tabs>
          <w:tab w:val="left" w:pos="3402"/>
          <w:tab w:val="right" w:leader="dot" w:pos="9639"/>
        </w:tabs>
        <w:spacing w:before="80"/>
        <w:ind w:left="142" w:hanging="142"/>
        <w:jc w:val="both"/>
      </w:pPr>
      <w:r>
        <w:rPr>
          <w:b/>
        </w:rPr>
        <w:t>Type of the Variation Application(s)</w:t>
      </w:r>
      <w:r>
        <w:t xml:space="preserve">: </w:t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01009781" w14:textId="77777777" w:rsidR="00A60094" w:rsidRDefault="00A60094" w:rsidP="007B4301">
      <w:pPr>
        <w:pStyle w:val="FootnoteText"/>
        <w:tabs>
          <w:tab w:val="righ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When appropriate, please indicate type of change (for Type IB and Type II variations only):</w:t>
      </w:r>
    </w:p>
    <w:p w14:paraId="0EC0CE36" w14:textId="77777777" w:rsidR="00A60094" w:rsidRDefault="00A60094">
      <w:pPr>
        <w:pStyle w:val="FootnoteText"/>
        <w:tabs>
          <w:tab w:val="right" w:leader="dot" w:pos="9639"/>
        </w:tabs>
        <w:ind w:left="142"/>
        <w:jc w:val="both"/>
        <w:rPr>
          <w:sz w:val="22"/>
          <w:szCs w:val="22"/>
        </w:rPr>
      </w:pPr>
    </w:p>
    <w:p w14:paraId="15B3B6C0" w14:textId="77777777" w:rsidR="00A60094" w:rsidRDefault="00A60094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rPr>
          <w:sz w:val="22"/>
          <w:szCs w:val="22"/>
        </w:rPr>
        <w:tab/>
        <w:t>Indication</w:t>
      </w:r>
    </w:p>
    <w:p w14:paraId="2A76AD85" w14:textId="77777777" w:rsidR="00A60094" w:rsidRDefault="00A60094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Paediatric Indication</w:t>
      </w:r>
    </w:p>
    <w:p w14:paraId="25EB8745" w14:textId="77777777" w:rsidR="00A60094" w:rsidRDefault="00A60094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Safety</w:t>
      </w:r>
    </w:p>
    <w:p w14:paraId="57B129E2" w14:textId="77777777" w:rsidR="00A60094" w:rsidRDefault="00A60094">
      <w:pPr>
        <w:pStyle w:val="FootnoteText"/>
        <w:tabs>
          <w:tab w:val="left" w:pos="142"/>
          <w:tab w:val="left" w:pos="567"/>
          <w:tab w:val="left" w:pos="993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tab/>
      </w: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Following Urgent Safety Restriction</w:t>
      </w:r>
    </w:p>
    <w:p w14:paraId="42A0B40E" w14:textId="77777777" w:rsidR="00A60094" w:rsidRDefault="00A60094">
      <w:pPr>
        <w:pStyle w:val="FootnoteText"/>
        <w:tabs>
          <w:tab w:val="left" w:pos="142"/>
          <w:tab w:val="left" w:pos="567"/>
          <w:tab w:val="left" w:pos="4962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Quality</w:t>
      </w:r>
    </w:p>
    <w:p w14:paraId="2A28634A" w14:textId="77777777" w:rsidR="00A60094" w:rsidRDefault="00A60094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Annual variation for human influenza vaccines</w:t>
      </w:r>
    </w:p>
    <w:p w14:paraId="6A75DE6E" w14:textId="77777777" w:rsidR="00A60094" w:rsidRDefault="00A60094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ab/>
      </w:r>
      <w:r>
        <w:rPr>
          <w:sz w:val="22"/>
          <w:szCs w:val="22"/>
        </w:rPr>
        <w:t>Other</w:t>
      </w:r>
    </w:p>
    <w:p w14:paraId="0E66C7B0" w14:textId="77777777" w:rsidR="00A60094" w:rsidRDefault="00A60094">
      <w:pPr>
        <w:pStyle w:val="FootnoteText"/>
        <w:tabs>
          <w:tab w:val="left" w:pos="4962"/>
          <w:tab w:val="right" w:leader="dot" w:pos="9639"/>
        </w:tabs>
        <w:ind w:left="284" w:hanging="142"/>
        <w:jc w:val="both"/>
        <w:rPr>
          <w:sz w:val="22"/>
          <w:szCs w:val="22"/>
        </w:rPr>
      </w:pPr>
    </w:p>
    <w:p w14:paraId="31FFBBFF" w14:textId="719E127D" w:rsidR="00945B30" w:rsidRPr="00ED043D" w:rsidRDefault="00350D7F" w:rsidP="00945B30">
      <w:pPr>
        <w:pStyle w:val="FootnoteText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&lt;Active Substance Master File (</w:t>
      </w:r>
      <w:r w:rsidR="00945B30">
        <w:rPr>
          <w:b/>
          <w:sz w:val="22"/>
          <w:szCs w:val="22"/>
        </w:rPr>
        <w:t>ASMF</w:t>
      </w:r>
      <w:r>
        <w:rPr>
          <w:b/>
          <w:sz w:val="22"/>
          <w:szCs w:val="22"/>
        </w:rPr>
        <w:t>)</w:t>
      </w:r>
      <w:r w:rsidR="00945B30">
        <w:rPr>
          <w:b/>
          <w:sz w:val="22"/>
          <w:szCs w:val="22"/>
        </w:rPr>
        <w:t>:</w:t>
      </w:r>
    </w:p>
    <w:p w14:paraId="3ADBFD87" w14:textId="0EFF5A29" w:rsidR="00945B30" w:rsidRPr="000764EB" w:rsidRDefault="00945B30" w:rsidP="00945B30">
      <w:pPr>
        <w:pStyle w:val="FootnoteText"/>
        <w:tabs>
          <w:tab w:val="left" w:pos="4962"/>
          <w:tab w:val="left" w:pos="6946"/>
          <w:tab w:val="left" w:pos="7797"/>
          <w:tab w:val="left" w:pos="8364"/>
          <w:tab w:val="right" w:leader="dot" w:pos="9639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variation </w:t>
      </w:r>
      <w:r w:rsidR="007B52E8">
        <w:rPr>
          <w:sz w:val="22"/>
          <w:szCs w:val="22"/>
        </w:rPr>
        <w:t xml:space="preserve">application </w:t>
      </w:r>
      <w:r>
        <w:rPr>
          <w:sz w:val="22"/>
          <w:szCs w:val="22"/>
        </w:rPr>
        <w:t>concerns a new/updated ASMF</w:t>
      </w:r>
      <w:r w:rsidR="007B52E8">
        <w:rPr>
          <w:sz w:val="22"/>
          <w:szCs w:val="22"/>
        </w:rPr>
        <w:t>.</w:t>
      </w:r>
    </w:p>
    <w:p w14:paraId="26A5BEE3" w14:textId="36224ED9" w:rsidR="00945B30" w:rsidRDefault="00945B30" w:rsidP="00945B30">
      <w:pPr>
        <w:pStyle w:val="FootnoteText"/>
        <w:tabs>
          <w:tab w:val="left" w:pos="4962"/>
          <w:tab w:val="left" w:pos="6946"/>
          <w:tab w:val="left" w:pos="7797"/>
          <w:tab w:val="left" w:pos="8647"/>
          <w:tab w:val="right" w:leader="dot" w:pos="9639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ASMF is participating in </w:t>
      </w:r>
      <w:r w:rsidR="00AE7816">
        <w:rPr>
          <w:sz w:val="22"/>
          <w:szCs w:val="22"/>
        </w:rPr>
        <w:t>the</w:t>
      </w:r>
      <w:r>
        <w:rPr>
          <w:sz w:val="22"/>
          <w:szCs w:val="22"/>
        </w:rPr>
        <w:t xml:space="preserve"> EU/ASMF</w:t>
      </w:r>
      <w:r w:rsidR="00350D7F">
        <w:rPr>
          <w:sz w:val="22"/>
          <w:szCs w:val="22"/>
        </w:rPr>
        <w:t xml:space="preserve"> </w:t>
      </w:r>
      <w:proofErr w:type="spellStart"/>
      <w:r w:rsidR="00AE7816">
        <w:rPr>
          <w:sz w:val="22"/>
          <w:szCs w:val="22"/>
        </w:rPr>
        <w:t>w</w:t>
      </w:r>
      <w:r>
        <w:rPr>
          <w:sz w:val="22"/>
          <w:szCs w:val="22"/>
        </w:rPr>
        <w:t>orksharing</w:t>
      </w:r>
      <w:proofErr w:type="spellEnd"/>
      <w:r>
        <w:rPr>
          <w:sz w:val="22"/>
          <w:szCs w:val="22"/>
        </w:rPr>
        <w:t xml:space="preserve"> procedure:</w:t>
      </w:r>
      <w:r>
        <w:rPr>
          <w:sz w:val="22"/>
          <w:szCs w:val="22"/>
        </w:rPr>
        <w:tab/>
      </w:r>
      <w:r w:rsidRPr="000764EB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764EB">
        <w:instrText xml:space="preserve"> FORMCHECKBOX </w:instrText>
      </w:r>
      <w:r w:rsidR="00FC747C">
        <w:fldChar w:fldCharType="separate"/>
      </w:r>
      <w:r w:rsidRPr="000764EB">
        <w:fldChar w:fldCharType="end"/>
      </w:r>
      <w:r w:rsidRPr="000764EB"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 w:rsidRPr="000764EB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0764EB">
        <w:instrText xml:space="preserve"> FORMCHECKBOX </w:instrText>
      </w:r>
      <w:r w:rsidR="00FC747C">
        <w:fldChar w:fldCharType="separate"/>
      </w:r>
      <w:r w:rsidRPr="000764EB">
        <w:fldChar w:fldCharType="end"/>
      </w:r>
      <w:r w:rsidRPr="000764EB"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</w:p>
    <w:p w14:paraId="249A005B" w14:textId="5D37B784" w:rsidR="00945B30" w:rsidRPr="000764EB" w:rsidRDefault="00945B30" w:rsidP="00945B30">
      <w:pPr>
        <w:pStyle w:val="FootnoteText"/>
        <w:tabs>
          <w:tab w:val="left" w:pos="4962"/>
          <w:tab w:val="left" w:pos="6946"/>
          <w:tab w:val="left" w:pos="7797"/>
          <w:tab w:val="left" w:pos="8364"/>
          <w:tab w:val="right" w:leader="dot" w:pos="9639"/>
        </w:tabs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if yes: EU/ASMF </w:t>
      </w:r>
      <w:r w:rsidR="008B3532">
        <w:rPr>
          <w:sz w:val="22"/>
          <w:szCs w:val="22"/>
        </w:rPr>
        <w:t xml:space="preserve">reference </w:t>
      </w:r>
      <w:r>
        <w:rPr>
          <w:sz w:val="22"/>
          <w:szCs w:val="22"/>
        </w:rPr>
        <w:t xml:space="preserve">number: </w:t>
      </w:r>
      <w:r w:rsidR="008B3532">
        <w:rPr>
          <w:sz w:val="22"/>
          <w:szCs w:val="22"/>
        </w:rPr>
        <w:t>&lt;EU/ASMF/XXXXX&gt;</w:t>
      </w:r>
      <w:r>
        <w:rPr>
          <w:sz w:val="22"/>
          <w:szCs w:val="22"/>
        </w:rPr>
        <w:t>___________</w:t>
      </w:r>
      <w:r w:rsidR="00350D7F">
        <w:rPr>
          <w:sz w:val="22"/>
          <w:szCs w:val="22"/>
        </w:rPr>
        <w:t>&gt;</w:t>
      </w:r>
    </w:p>
    <w:p w14:paraId="4815ADC4" w14:textId="77777777" w:rsidR="00945B30" w:rsidRDefault="00945B30">
      <w:pPr>
        <w:pStyle w:val="FootnoteText"/>
        <w:tabs>
          <w:tab w:val="left" w:pos="4962"/>
          <w:tab w:val="right" w:leader="dot" w:pos="9639"/>
        </w:tabs>
        <w:ind w:left="284" w:hanging="142"/>
        <w:jc w:val="both"/>
        <w:rPr>
          <w:sz w:val="22"/>
          <w:szCs w:val="22"/>
        </w:rPr>
      </w:pPr>
    </w:p>
    <w:p w14:paraId="56E99AF9" w14:textId="3E2F5C0F" w:rsidR="00E0126B" w:rsidRDefault="003B3AE0" w:rsidP="003B3AE0">
      <w:pPr>
        <w:ind w:left="142" w:hanging="142"/>
        <w:jc w:val="both"/>
      </w:pPr>
      <w:r>
        <w:rPr>
          <w:szCs w:val="22"/>
        </w:rPr>
        <w:t xml:space="preserve">eCTD </w:t>
      </w:r>
      <w:r w:rsidR="006B0411">
        <w:rPr>
          <w:szCs w:val="22"/>
        </w:rPr>
        <w:t>Sequence number:</w:t>
      </w:r>
      <w:r w:rsidR="00E0126B">
        <w:rPr>
          <w:szCs w:val="22"/>
        </w:rPr>
        <w:t xml:space="preserve"> </w:t>
      </w:r>
      <w:r w:rsidR="00E0126B" w:rsidRPr="000764EB">
        <w:t xml:space="preserve">&lt; </w:t>
      </w:r>
      <w:proofErr w:type="gramStart"/>
      <w:r w:rsidR="00E0126B" w:rsidRPr="000764EB">
        <w:t>Four digit</w:t>
      </w:r>
      <w:proofErr w:type="gramEnd"/>
      <w:r w:rsidR="00E0126B" w:rsidRPr="000764EB">
        <w:t xml:space="preserve"> number &gt;</w:t>
      </w:r>
    </w:p>
    <w:p w14:paraId="5319431C" w14:textId="4FED9503" w:rsidR="00A60094" w:rsidRDefault="00A60094">
      <w:pPr>
        <w:jc w:val="both"/>
      </w:pPr>
      <w:r>
        <w:t xml:space="preserve">- The submission is checked with an up-to-date and state-of-the-art virus checker </w:t>
      </w:r>
    </w:p>
    <w:p w14:paraId="04997DAB" w14:textId="77777777" w:rsidR="00E0126B" w:rsidRDefault="00E0126B">
      <w:pPr>
        <w:jc w:val="both"/>
      </w:pPr>
    </w:p>
    <w:p w14:paraId="0F76B0E9" w14:textId="4320ECB1" w:rsidR="00A60094" w:rsidRPr="00685064" w:rsidRDefault="00A60094">
      <w:pPr>
        <w:ind w:left="142" w:hanging="142"/>
        <w:jc w:val="both"/>
      </w:pPr>
      <w:r>
        <w:t>&lt;- Multiple/duplicate variation applications are submitted</w:t>
      </w:r>
      <w:r w:rsidRPr="00685064">
        <w:t>.&gt;</w:t>
      </w:r>
      <w:r w:rsidR="00685064">
        <w:rPr>
          <w:rStyle w:val="FootnoteReference"/>
        </w:rPr>
        <w:footnoteReference w:id="1"/>
      </w:r>
    </w:p>
    <w:p w14:paraId="576D9F6D" w14:textId="77777777" w:rsidR="00A60094" w:rsidRDefault="00A60094">
      <w:pPr>
        <w:ind w:left="142" w:hanging="142"/>
        <w:jc w:val="both"/>
      </w:pPr>
      <w:r>
        <w:t>&lt;- The relevant fees have been paid.&gt;</w:t>
      </w:r>
    </w:p>
    <w:p w14:paraId="238A0F10" w14:textId="77777777" w:rsidR="00A60094" w:rsidRDefault="00A60094">
      <w:pPr>
        <w:ind w:left="142" w:hanging="142"/>
        <w:jc w:val="both"/>
        <w:rPr>
          <w:i/>
          <w:color w:val="C0C0C0"/>
        </w:rPr>
      </w:pPr>
    </w:p>
    <w:p w14:paraId="027092F6" w14:textId="77777777" w:rsidR="00A60094" w:rsidRDefault="00A60094">
      <w:pPr>
        <w:ind w:left="142" w:hanging="142"/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 xml:space="preserve"> The dispatch list is appended (to RMS only).</w:t>
      </w:r>
    </w:p>
    <w:p w14:paraId="33C2990C" w14:textId="77777777" w:rsidR="00A60094" w:rsidRDefault="00A60094">
      <w:pPr>
        <w:ind w:left="142" w:hanging="142"/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C747C">
        <w:fldChar w:fldCharType="separate"/>
      </w:r>
      <w:r>
        <w:fldChar w:fldCharType="end"/>
      </w:r>
      <w:r>
        <w:t xml:space="preserve"> The dispatch list will be forwarded to the RMS as soon as the application has been submitted to all CMS.</w:t>
      </w:r>
    </w:p>
    <w:p w14:paraId="4B76253F" w14:textId="77777777" w:rsidR="00A60094" w:rsidRDefault="00A60094">
      <w:pPr>
        <w:ind w:left="142" w:hanging="142"/>
        <w:jc w:val="both"/>
        <w:rPr>
          <w:color w:val="C0C0C0"/>
        </w:rPr>
      </w:pPr>
    </w:p>
    <w:p w14:paraId="0E7FC219" w14:textId="1B2C1B45" w:rsidR="00A60094" w:rsidRDefault="00A60094">
      <w:pPr>
        <w:ind w:left="142" w:hanging="142"/>
        <w:jc w:val="both"/>
        <w:rPr>
          <w:color w:val="C0C0C0"/>
        </w:rPr>
      </w:pPr>
    </w:p>
    <w:p w14:paraId="5645F540" w14:textId="77777777" w:rsidR="00A60094" w:rsidRDefault="00A60094">
      <w:pPr>
        <w:jc w:val="both"/>
      </w:pPr>
      <w:r w:rsidRPr="007B4301">
        <w:t>&lt;Free text field – when appropriate and if important for the validation of the application(s) additional information can be provided e.g. location of Notes to Reviewers, National file number if provided before submission etc.&gt;</w:t>
      </w:r>
      <w:r>
        <w:t xml:space="preserve"> </w:t>
      </w:r>
    </w:p>
    <w:p w14:paraId="12389D9A" w14:textId="27DB9ABC" w:rsidR="00117316" w:rsidRPr="00254B7E" w:rsidRDefault="00117316" w:rsidP="00117316">
      <w:pPr>
        <w:ind w:left="142" w:hanging="142"/>
        <w:jc w:val="both"/>
      </w:pPr>
      <w:r w:rsidRPr="00254B7E">
        <w:t xml:space="preserve">&lt;We intend to apply multilingual packaging </w:t>
      </w:r>
      <w:r w:rsidR="005056E7" w:rsidRPr="00254B7E">
        <w:t>for the following new ‘clusters’ of member states</w:t>
      </w:r>
      <w:r w:rsidRPr="00254B7E">
        <w:t>:</w:t>
      </w:r>
      <w:r w:rsidR="007F7327" w:rsidRPr="00254B7E">
        <w:rPr>
          <w:vertAlign w:val="superscript"/>
        </w:rPr>
        <w:t>2</w:t>
      </w:r>
      <w:r w:rsidRPr="00254B7E">
        <w:rPr>
          <w:i/>
        </w:rPr>
        <w:t>free text</w:t>
      </w:r>
      <w:r w:rsidRPr="00254B7E">
        <w:t>&gt;</w:t>
      </w:r>
    </w:p>
    <w:p w14:paraId="2102EB2C" w14:textId="77777777" w:rsidR="00117316" w:rsidRPr="00254B7E" w:rsidRDefault="00117316" w:rsidP="00117316">
      <w:pPr>
        <w:ind w:left="142" w:hanging="142"/>
        <w:jc w:val="both"/>
      </w:pPr>
      <w:r w:rsidRPr="00254B7E">
        <w:t>&lt; In Annex 5.19 we have provided three proposals for the invented name for assessment listed in order of preference, for the MS involved in each multilingual packaging cluster &gt;</w:t>
      </w:r>
    </w:p>
    <w:p w14:paraId="54DE6C9E" w14:textId="77777777" w:rsidR="00A60094" w:rsidRDefault="00A60094">
      <w:pPr>
        <w:jc w:val="both"/>
      </w:pPr>
    </w:p>
    <w:p w14:paraId="334CD109" w14:textId="77777777" w:rsidR="00D51F4F" w:rsidRDefault="00D51F4F">
      <w:pPr>
        <w:jc w:val="both"/>
      </w:pPr>
    </w:p>
    <w:p w14:paraId="24FC068F" w14:textId="77777777" w:rsidR="00A60094" w:rsidRDefault="00A60094">
      <w:pPr>
        <w:jc w:val="both"/>
      </w:pPr>
    </w:p>
    <w:p w14:paraId="73946FF1" w14:textId="77777777" w:rsidR="00A60094" w:rsidRDefault="00A60094">
      <w:pPr>
        <w:jc w:val="both"/>
      </w:pPr>
    </w:p>
    <w:p w14:paraId="20976225" w14:textId="77777777" w:rsidR="00A60094" w:rsidRDefault="00A60094">
      <w:pPr>
        <w:jc w:val="both"/>
      </w:pPr>
    </w:p>
    <w:p w14:paraId="6A9CE700" w14:textId="77777777" w:rsidR="00A60094" w:rsidRDefault="00A60094">
      <w:pPr>
        <w:jc w:val="both"/>
      </w:pPr>
      <w:r>
        <w:t>Yours sincerely,</w:t>
      </w:r>
    </w:p>
    <w:p w14:paraId="2056E8BB" w14:textId="77777777" w:rsidR="00A60094" w:rsidRDefault="00A60094">
      <w:pPr>
        <w:jc w:val="both"/>
      </w:pPr>
    </w:p>
    <w:p w14:paraId="412B1FD5" w14:textId="77777777" w:rsidR="00A60094" w:rsidRPr="007B4301" w:rsidRDefault="00A60094">
      <w:pPr>
        <w:jc w:val="both"/>
      </w:pPr>
      <w:r w:rsidRPr="007B4301">
        <w:t>&lt;Signature&gt;</w:t>
      </w:r>
    </w:p>
    <w:p w14:paraId="2E70F650" w14:textId="77777777" w:rsidR="00A60094" w:rsidRPr="005B3588" w:rsidRDefault="00A60094">
      <w:pPr>
        <w:jc w:val="both"/>
      </w:pPr>
      <w:r w:rsidRPr="007B4301">
        <w:t>&lt;Name&gt;</w:t>
      </w:r>
    </w:p>
    <w:p w14:paraId="2C133FED" w14:textId="79883CAA" w:rsidR="00D975BD" w:rsidRDefault="00A60094">
      <w:pPr>
        <w:jc w:val="both"/>
      </w:pPr>
      <w:r w:rsidRPr="007B4301">
        <w:t>&lt;Title&gt;</w:t>
      </w:r>
      <w:bookmarkStart w:id="0" w:name="_GoBack"/>
      <w:bookmarkEnd w:id="0"/>
    </w:p>
    <w:sectPr w:rsidR="00D975BD" w:rsidSect="0005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8645" w14:textId="77777777" w:rsidR="00B13B7F" w:rsidRDefault="00B13B7F">
      <w:r>
        <w:separator/>
      </w:r>
    </w:p>
  </w:endnote>
  <w:endnote w:type="continuationSeparator" w:id="0">
    <w:p w14:paraId="43283390" w14:textId="77777777" w:rsidR="00B13B7F" w:rsidRDefault="00B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F9C3" w14:textId="77777777" w:rsidR="00F97589" w:rsidRDefault="00F97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D67F" w14:textId="77777777" w:rsidR="002A5620" w:rsidRDefault="002A5620" w:rsidP="004D3060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</w:p>
  <w:p w14:paraId="30A0DC53" w14:textId="388785D2" w:rsidR="003D0A8D" w:rsidRDefault="003D0A8D" w:rsidP="003D0A8D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Variation Submission Dossier</w:t>
    </w:r>
    <w:r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  <w:highlight w:val="lightGray"/>
      </w:rPr>
      <w:t>&lt;Procedure Number&gt;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 w:rsidR="007F7327">
      <w:rPr>
        <w:rStyle w:val="PageNumber"/>
        <w:szCs w:val="16"/>
      </w:rPr>
      <w:t>2</w:t>
    </w:r>
    <w:r>
      <w:rPr>
        <w:rStyle w:val="PageNumber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 w:rsidR="007F7327">
      <w:rPr>
        <w:rStyle w:val="PageNumber"/>
        <w:szCs w:val="16"/>
      </w:rPr>
      <w:t>2</w:t>
    </w:r>
    <w:r>
      <w:rPr>
        <w:rStyle w:val="PageNumber"/>
        <w:szCs w:val="16"/>
      </w:rPr>
      <w:fldChar w:fldCharType="end"/>
    </w:r>
  </w:p>
  <w:p w14:paraId="470556E3" w14:textId="77777777" w:rsidR="005E52BB" w:rsidRDefault="005E52BB" w:rsidP="003D0A8D">
    <w:pPr>
      <w:pStyle w:val="Footer"/>
      <w:tabs>
        <w:tab w:val="clear" w:pos="8306"/>
        <w:tab w:val="right" w:pos="9072"/>
      </w:tabs>
      <w:rPr>
        <w:rFonts w:ascii="Times New Roman" w:hAnsi="Times New Roman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BAB5" w14:textId="77777777" w:rsidR="005E52BB" w:rsidRDefault="005E52BB">
    <w:pPr>
      <w:pStyle w:val="Footer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14:paraId="6184FCFD" w14:textId="5043C44F" w:rsidR="005E52BB" w:rsidRDefault="005E52BB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Variation Submission Dossier</w:t>
    </w:r>
    <w:r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  <w:highlight w:val="lightGray"/>
      </w:rPr>
      <w:t>&lt;Procedure Number&gt;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PAGE </w:instrText>
    </w:r>
    <w:r>
      <w:rPr>
        <w:rStyle w:val="PageNumber"/>
        <w:rFonts w:ascii="Times New Roman" w:hAnsi="Times New Roman"/>
        <w:szCs w:val="16"/>
      </w:rPr>
      <w:fldChar w:fldCharType="separate"/>
    </w:r>
    <w:r w:rsidR="00A76960">
      <w:rPr>
        <w:rStyle w:val="PageNumber"/>
        <w:rFonts w:ascii="Times New Roman" w:hAnsi="Times New Roman"/>
        <w:szCs w:val="16"/>
      </w:rPr>
      <w:t>1</w:t>
    </w:r>
    <w:r>
      <w:rPr>
        <w:rStyle w:val="PageNumber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NUMPAGES </w:instrText>
    </w:r>
    <w:r>
      <w:rPr>
        <w:rStyle w:val="PageNumber"/>
        <w:rFonts w:ascii="Times New Roman" w:hAnsi="Times New Roman"/>
        <w:szCs w:val="16"/>
      </w:rPr>
      <w:fldChar w:fldCharType="separate"/>
    </w:r>
    <w:r w:rsidR="00A76960">
      <w:rPr>
        <w:rStyle w:val="PageNumber"/>
        <w:rFonts w:ascii="Times New Roman" w:hAnsi="Times New Roman"/>
        <w:szCs w:val="16"/>
      </w:rPr>
      <w:t>2</w:t>
    </w:r>
    <w:r>
      <w:rPr>
        <w:rStyle w:val="PageNumber"/>
        <w:rFonts w:ascii="Times New Roman" w:hAnsi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BE98" w14:textId="77777777" w:rsidR="00B13B7F" w:rsidRDefault="00B13B7F">
      <w:r>
        <w:separator/>
      </w:r>
    </w:p>
  </w:footnote>
  <w:footnote w:type="continuationSeparator" w:id="0">
    <w:p w14:paraId="289C06BA" w14:textId="77777777" w:rsidR="00B13B7F" w:rsidRDefault="00B13B7F">
      <w:r>
        <w:continuationSeparator/>
      </w:r>
    </w:p>
  </w:footnote>
  <w:footnote w:id="1">
    <w:p w14:paraId="32912A78" w14:textId="2619846E" w:rsidR="00685064" w:rsidRDefault="00685064">
      <w:pPr>
        <w:pStyle w:val="FootnoteText"/>
        <w:rPr>
          <w:i/>
          <w:sz w:val="16"/>
          <w:szCs w:val="16"/>
        </w:rPr>
      </w:pPr>
      <w:r w:rsidRPr="00D975BD">
        <w:rPr>
          <w:rStyle w:val="FootnoteReference"/>
          <w:sz w:val="16"/>
          <w:szCs w:val="16"/>
        </w:rPr>
        <w:footnoteRef/>
      </w:r>
      <w:r w:rsidRPr="00D975BD">
        <w:rPr>
          <w:sz w:val="16"/>
          <w:szCs w:val="16"/>
        </w:rPr>
        <w:t xml:space="preserve"> </w:t>
      </w:r>
      <w:r w:rsidRPr="00D975BD">
        <w:rPr>
          <w:i/>
          <w:sz w:val="16"/>
          <w:szCs w:val="16"/>
        </w:rPr>
        <w:t>When duplicates are submitted, a reference to the first application should be given</w:t>
      </w:r>
    </w:p>
    <w:p w14:paraId="3BFA477A" w14:textId="36DBABA5" w:rsidR="007F7327" w:rsidRPr="00FC747C" w:rsidRDefault="007F7327">
      <w:pPr>
        <w:pStyle w:val="FootnoteText"/>
        <w:rPr>
          <w:sz w:val="18"/>
          <w:szCs w:val="18"/>
        </w:rPr>
      </w:pPr>
      <w:r w:rsidRPr="00FC747C">
        <w:rPr>
          <w:i/>
          <w:sz w:val="18"/>
          <w:szCs w:val="18"/>
          <w:vertAlign w:val="superscript"/>
        </w:rPr>
        <w:t>2</w:t>
      </w:r>
      <w:r w:rsidRPr="00FC747C">
        <w:rPr>
          <w:i/>
          <w:sz w:val="18"/>
          <w:szCs w:val="18"/>
        </w:rPr>
        <w:t xml:space="preserve">Add here which ‘clusters’ of </w:t>
      </w:r>
      <w:proofErr w:type="gramStart"/>
      <w:r w:rsidRPr="00FC747C">
        <w:rPr>
          <w:i/>
          <w:sz w:val="18"/>
          <w:szCs w:val="18"/>
        </w:rPr>
        <w:t>MS</w:t>
      </w:r>
      <w:proofErr w:type="gramEnd"/>
      <w:r w:rsidRPr="00FC747C">
        <w:rPr>
          <w:i/>
          <w:sz w:val="18"/>
          <w:szCs w:val="18"/>
        </w:rPr>
        <w:t xml:space="preserve"> will be grouped on each multilingual pack e.g. IE/NL/MT, IS/NO/EE, this does not preclude further clusters later on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3E8F" w14:textId="77777777" w:rsidR="00F97589" w:rsidRDefault="00F97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4768" w14:textId="77777777" w:rsidR="00F97589" w:rsidRDefault="00F97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F50E" w14:textId="77777777" w:rsidR="00F97589" w:rsidRDefault="00F97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B0411"/>
    <w:rsid w:val="00006A43"/>
    <w:rsid w:val="0003767D"/>
    <w:rsid w:val="00054C9A"/>
    <w:rsid w:val="000656D4"/>
    <w:rsid w:val="00072F74"/>
    <w:rsid w:val="000772AD"/>
    <w:rsid w:val="000969AE"/>
    <w:rsid w:val="00117316"/>
    <w:rsid w:val="00145FF3"/>
    <w:rsid w:val="001465D7"/>
    <w:rsid w:val="00157736"/>
    <w:rsid w:val="001C0001"/>
    <w:rsid w:val="002005AC"/>
    <w:rsid w:val="00227100"/>
    <w:rsid w:val="00230B52"/>
    <w:rsid w:val="00254B7E"/>
    <w:rsid w:val="0028788B"/>
    <w:rsid w:val="002901FB"/>
    <w:rsid w:val="002940D4"/>
    <w:rsid w:val="002A5620"/>
    <w:rsid w:val="002C5D4C"/>
    <w:rsid w:val="002D5E7D"/>
    <w:rsid w:val="00303432"/>
    <w:rsid w:val="00334B08"/>
    <w:rsid w:val="00350D7F"/>
    <w:rsid w:val="00375B00"/>
    <w:rsid w:val="003B1026"/>
    <w:rsid w:val="003B3AE0"/>
    <w:rsid w:val="003C7A2E"/>
    <w:rsid w:val="003D0A8D"/>
    <w:rsid w:val="004339E7"/>
    <w:rsid w:val="004D3060"/>
    <w:rsid w:val="004E50F7"/>
    <w:rsid w:val="004E6386"/>
    <w:rsid w:val="005056E7"/>
    <w:rsid w:val="0051237F"/>
    <w:rsid w:val="00544E5E"/>
    <w:rsid w:val="005764F5"/>
    <w:rsid w:val="005920CE"/>
    <w:rsid w:val="00593FC1"/>
    <w:rsid w:val="005B3588"/>
    <w:rsid w:val="005D5D13"/>
    <w:rsid w:val="005E52BB"/>
    <w:rsid w:val="0060070D"/>
    <w:rsid w:val="00601446"/>
    <w:rsid w:val="00685064"/>
    <w:rsid w:val="006913D3"/>
    <w:rsid w:val="00692EEC"/>
    <w:rsid w:val="00697E46"/>
    <w:rsid w:val="006B0411"/>
    <w:rsid w:val="006E1114"/>
    <w:rsid w:val="00710A1C"/>
    <w:rsid w:val="0072459F"/>
    <w:rsid w:val="00776C67"/>
    <w:rsid w:val="007B4301"/>
    <w:rsid w:val="007B52E8"/>
    <w:rsid w:val="007F7327"/>
    <w:rsid w:val="00816462"/>
    <w:rsid w:val="00817CE0"/>
    <w:rsid w:val="0085776B"/>
    <w:rsid w:val="00895D65"/>
    <w:rsid w:val="008B3532"/>
    <w:rsid w:val="008C3B20"/>
    <w:rsid w:val="0090406F"/>
    <w:rsid w:val="009127D9"/>
    <w:rsid w:val="00945B30"/>
    <w:rsid w:val="009533E0"/>
    <w:rsid w:val="0098258F"/>
    <w:rsid w:val="009B7DD3"/>
    <w:rsid w:val="00A12BB6"/>
    <w:rsid w:val="00A2464F"/>
    <w:rsid w:val="00A60094"/>
    <w:rsid w:val="00A76960"/>
    <w:rsid w:val="00A82604"/>
    <w:rsid w:val="00A8411E"/>
    <w:rsid w:val="00AC5D63"/>
    <w:rsid w:val="00AD454D"/>
    <w:rsid w:val="00AD7D72"/>
    <w:rsid w:val="00AE7816"/>
    <w:rsid w:val="00B13B7F"/>
    <w:rsid w:val="00B35143"/>
    <w:rsid w:val="00B83161"/>
    <w:rsid w:val="00BB2337"/>
    <w:rsid w:val="00BE4A76"/>
    <w:rsid w:val="00BF75BA"/>
    <w:rsid w:val="00C03A9A"/>
    <w:rsid w:val="00C65033"/>
    <w:rsid w:val="00C745CC"/>
    <w:rsid w:val="00C80C93"/>
    <w:rsid w:val="00C8205C"/>
    <w:rsid w:val="00C955FD"/>
    <w:rsid w:val="00CA428A"/>
    <w:rsid w:val="00CD0421"/>
    <w:rsid w:val="00CD1F07"/>
    <w:rsid w:val="00D26B54"/>
    <w:rsid w:val="00D51F4F"/>
    <w:rsid w:val="00D975BD"/>
    <w:rsid w:val="00DD39C8"/>
    <w:rsid w:val="00DE1256"/>
    <w:rsid w:val="00E0126B"/>
    <w:rsid w:val="00E060FF"/>
    <w:rsid w:val="00E573B8"/>
    <w:rsid w:val="00E84282"/>
    <w:rsid w:val="00EC1BE1"/>
    <w:rsid w:val="00EF52BB"/>
    <w:rsid w:val="00EF7138"/>
    <w:rsid w:val="00F04E7F"/>
    <w:rsid w:val="00F3767B"/>
    <w:rsid w:val="00F738E0"/>
    <w:rsid w:val="00F97589"/>
    <w:rsid w:val="00FA564D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722B08E1"/>
  <w15:docId w15:val="{DB6961BB-9D39-4512-A2B3-C932604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BalloonText2">
    <w:name w:val="Balloon Text2"/>
    <w:basedOn w:val="Normal"/>
    <w:semiHidden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Pr>
      <w:b/>
      <w:bCs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411"/>
    <w:rPr>
      <w:rFonts w:ascii="Tahoma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4F"/>
    <w:rPr>
      <w:b/>
      <w:bCs/>
    </w:rPr>
  </w:style>
  <w:style w:type="character" w:customStyle="1" w:styleId="CommentTextChar">
    <w:name w:val="Comment Text Char"/>
    <w:link w:val="CommentText"/>
    <w:semiHidden/>
    <w:rsid w:val="00A2464F"/>
    <w:rPr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A2464F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544E5E"/>
    <w:rPr>
      <w:sz w:val="22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3D0A8D"/>
    <w:rPr>
      <w:rFonts w:ascii="Arial" w:hAnsi="Arial"/>
      <w:noProof/>
      <w:sz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6197-A3B7-4528-B044-82428559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74EEAC3B</Template>
  <TotalTime>4</TotalTime>
  <Pages>2</Pages>
  <Words>343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EMEA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General-EMA/CMDh/834653/2009</dc:subject>
  <dc:creator>Winterscheid, Susanne</dc:creator>
  <cp:lastModifiedBy>Drvodelic Karolina</cp:lastModifiedBy>
  <cp:revision>9</cp:revision>
  <cp:lastPrinted>2019-01-03T10:13:00Z</cp:lastPrinted>
  <dcterms:created xsi:type="dcterms:W3CDTF">2020-02-07T14:13:00Z</dcterms:created>
  <dcterms:modified xsi:type="dcterms:W3CDTF">2020-07-09T09:53:00Z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General-EMA/CMDh/834653/2009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CMDh-096-2009-Rev1-Clean_2009 12</vt:lpwstr>
  </property>
  <property fmtid="{D5CDD505-2E9C-101B-9397-08002B2CF9AE}" pid="9" name="DM_Owner">
    <vt:lpwstr>Lalloz Laetitia</vt:lpwstr>
  </property>
  <property fmtid="{D5CDD505-2E9C-101B-9397-08002B2CF9AE}" pid="10" name="DM_Creation_Date">
    <vt:lpwstr>18/12/2009 14:53:04</vt:lpwstr>
  </property>
  <property fmtid="{D5CDD505-2E9C-101B-9397-08002B2CF9AE}" pid="11" name="DM_Creator_Name">
    <vt:lpwstr>Lalloz Laetitia</vt:lpwstr>
  </property>
  <property fmtid="{D5CDD505-2E9C-101B-9397-08002B2CF9AE}" pid="12" name="DM_Modifer_Name">
    <vt:lpwstr>Lalloz Laetitia</vt:lpwstr>
  </property>
  <property fmtid="{D5CDD505-2E9C-101B-9397-08002B2CF9AE}" pid="13" name="DM_Modified_Date">
    <vt:lpwstr>18/12/2009 14:56:14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EMA/CMDh/834653/2009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834653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2009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SIP_Label_afe1b31d-cec0-4074-b4bd-f07689e43d84_Enabled">
    <vt:lpwstr>True</vt:lpwstr>
  </property>
  <property fmtid="{D5CDD505-2E9C-101B-9397-08002B2CF9AE}" pid="39" name="MSIP_Label_afe1b31d-cec0-4074-b4bd-f07689e43d84_SiteId">
    <vt:lpwstr>bc9dc15c-61bc-4f03-b60b-e5b6d8922839</vt:lpwstr>
  </property>
  <property fmtid="{D5CDD505-2E9C-101B-9397-08002B2CF9AE}" pid="40" name="MSIP_Label_afe1b31d-cec0-4074-b4bd-f07689e43d84_Owner">
    <vt:lpwstr>karolina.drvodelic@ext.ema.europa.eu</vt:lpwstr>
  </property>
  <property fmtid="{D5CDD505-2E9C-101B-9397-08002B2CF9AE}" pid="41" name="MSIP_Label_afe1b31d-cec0-4074-b4bd-f07689e43d84_SetDate">
    <vt:lpwstr>2020-07-09T08:58:19.2779568Z</vt:lpwstr>
  </property>
  <property fmtid="{D5CDD505-2E9C-101B-9397-08002B2CF9AE}" pid="42" name="MSIP_Label_afe1b31d-cec0-4074-b4bd-f07689e43d84_Name">
    <vt:lpwstr>Internal</vt:lpwstr>
  </property>
  <property fmtid="{D5CDD505-2E9C-101B-9397-08002B2CF9AE}" pid="43" name="MSIP_Label_afe1b31d-cec0-4074-b4bd-f07689e43d84_Application">
    <vt:lpwstr>Microsoft Azure Information Protection</vt:lpwstr>
  </property>
  <property fmtid="{D5CDD505-2E9C-101B-9397-08002B2CF9AE}" pid="44" name="MSIP_Label_afe1b31d-cec0-4074-b4bd-f07689e43d84_ActionId">
    <vt:lpwstr>f01a6fac-60c7-40aa-a71b-47a124eb2ecd</vt:lpwstr>
  </property>
  <property fmtid="{D5CDD505-2E9C-101B-9397-08002B2CF9AE}" pid="45" name="MSIP_Label_afe1b31d-cec0-4074-b4bd-f07689e43d84_Extended_MSFT_Method">
    <vt:lpwstr>Automatic</vt:lpwstr>
  </property>
  <property fmtid="{D5CDD505-2E9C-101B-9397-08002B2CF9AE}" pid="46" name="MSIP_Label_0eea11ca-d417-4147-80ed-01a58412c458_Enabled">
    <vt:lpwstr>True</vt:lpwstr>
  </property>
  <property fmtid="{D5CDD505-2E9C-101B-9397-08002B2CF9AE}" pid="47" name="MSIP_Label_0eea11ca-d417-4147-80ed-01a58412c458_SiteId">
    <vt:lpwstr>bc9dc15c-61bc-4f03-b60b-e5b6d8922839</vt:lpwstr>
  </property>
  <property fmtid="{D5CDD505-2E9C-101B-9397-08002B2CF9AE}" pid="48" name="MSIP_Label_0eea11ca-d417-4147-80ed-01a58412c458_Owner">
    <vt:lpwstr>karolina.drvodelic@ext.ema.europa.eu</vt:lpwstr>
  </property>
  <property fmtid="{D5CDD505-2E9C-101B-9397-08002B2CF9AE}" pid="49" name="MSIP_Label_0eea11ca-d417-4147-80ed-01a58412c458_SetDate">
    <vt:lpwstr>2020-07-09T08:58:19.2779568Z</vt:lpwstr>
  </property>
  <property fmtid="{D5CDD505-2E9C-101B-9397-08002B2CF9AE}" pid="50" name="MSIP_Label_0eea11ca-d417-4147-80ed-01a58412c458_Name">
    <vt:lpwstr>All EMA Staff and Contractors</vt:lpwstr>
  </property>
  <property fmtid="{D5CDD505-2E9C-101B-9397-08002B2CF9AE}" pid="51" name="MSIP_Label_0eea11ca-d417-4147-80ed-01a58412c458_Application">
    <vt:lpwstr>Microsoft Azure Information Protection</vt:lpwstr>
  </property>
  <property fmtid="{D5CDD505-2E9C-101B-9397-08002B2CF9AE}" pid="52" name="MSIP_Label_0eea11ca-d417-4147-80ed-01a58412c458_ActionId">
    <vt:lpwstr>f01a6fac-60c7-40aa-a71b-47a124eb2ecd</vt:lpwstr>
  </property>
  <property fmtid="{D5CDD505-2E9C-101B-9397-08002B2CF9AE}" pid="53" name="MSIP_Label_0eea11ca-d417-4147-80ed-01a58412c458_Parent">
    <vt:lpwstr>afe1b31d-cec0-4074-b4bd-f07689e43d84</vt:lpwstr>
  </property>
  <property fmtid="{D5CDD505-2E9C-101B-9397-08002B2CF9AE}" pid="54" name="MSIP_Label_0eea11ca-d417-4147-80ed-01a58412c458_Extended_MSFT_Method">
    <vt:lpwstr>Automatic</vt:lpwstr>
  </property>
  <property fmtid="{D5CDD505-2E9C-101B-9397-08002B2CF9AE}" pid="55" name="Classification">
    <vt:lpwstr>Internal All EMA Staff and Contractors</vt:lpwstr>
  </property>
</Properties>
</file>